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8" w:after="0" w:line="240" w:lineRule="auto"/>
        <w:ind w:left="4311" w:right="4292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99"/>
          <w:b/>
          <w:bCs/>
        </w:rPr>
        <w:t>B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</w:rPr>
        <w:t>UYER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0" w:after="0" w:line="240" w:lineRule="auto"/>
        <w:ind w:left="2145" w:right="2128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ffidav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32"/>
          <w:szCs w:val="3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32"/>
          <w:szCs w:val="3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“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’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32"/>
          <w:szCs w:val="3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Length</w:t>
      </w:r>
      <w:r>
        <w:rPr>
          <w:rFonts w:ascii="Calibri" w:hAnsi="Calibri" w:cs="Calibri" w:eastAsia="Calibri"/>
          <w:sz w:val="32"/>
          <w:szCs w:val="3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</w:rPr>
        <w:t>Tra</w:t>
      </w:r>
      <w:r>
        <w:rPr>
          <w:rFonts w:ascii="Calibri" w:hAnsi="Calibri" w:cs="Calibri" w:eastAsia="Calibri"/>
          <w:sz w:val="32"/>
          <w:szCs w:val="32"/>
          <w:spacing w:val="2"/>
          <w:w w:val="99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</w:rPr>
        <w:t>sa</w:t>
      </w:r>
      <w:r>
        <w:rPr>
          <w:rFonts w:ascii="Calibri" w:hAnsi="Calibri" w:cs="Calibri" w:eastAsia="Calibri"/>
          <w:sz w:val="32"/>
          <w:szCs w:val="32"/>
          <w:spacing w:val="1"/>
          <w:w w:val="99"/>
          <w:b/>
          <w:bCs/>
        </w:rPr>
        <w:t>c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</w:rPr>
        <w:t>ti</w:t>
      </w:r>
      <w:r>
        <w:rPr>
          <w:rFonts w:ascii="Calibri" w:hAnsi="Calibri" w:cs="Calibri" w:eastAsia="Calibri"/>
          <w:sz w:val="32"/>
          <w:szCs w:val="32"/>
          <w:spacing w:val="1"/>
          <w:w w:val="99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-1"/>
          <w:w w:val="99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</w:rPr>
        <w:t>”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6093"/>
        <w:jc w:val="left"/>
        <w:tabs>
          <w:tab w:pos="3380" w:val="left"/>
          <w:tab w:pos="34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20" w:right="6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-27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7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7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[B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yer]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“Buyer”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”),</w:t>
      </w:r>
    </w:p>
    <w:p>
      <w:pPr>
        <w:spacing w:before="0" w:after="0" w:line="240" w:lineRule="auto"/>
        <w:ind w:left="120" w:right="6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</w:p>
    <w:p>
      <w:pPr>
        <w:spacing w:before="0" w:after="0" w:line="240" w:lineRule="auto"/>
        <w:ind w:left="120" w:right="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-12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2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[s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ess]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6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-1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4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[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r]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“Sel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20" w:right="725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ion;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6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Seller’s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C00000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C00000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000000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color w:val="000000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color w:val="000000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000000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color w:val="000000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associa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000000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000000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r;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5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lied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ecial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Seller,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er’s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yer’s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6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says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gs,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6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eyond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ommissio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er’s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yer’s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eive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4352" w:top="1400" w:bottom="4540" w:left="1320" w:right="1320"/>
          <w:footerReference w:type="default" r:id="rId5"/>
          <w:type w:val="continuous"/>
          <w:pgSz w:w="12240" w:h="15840"/>
        </w:sectPr>
      </w:pPr>
      <w:rPr/>
    </w:p>
    <w:p>
      <w:pPr>
        <w:spacing w:before="11" w:after="0" w:line="289" w:lineRule="exact"/>
        <w:ind w:left="120" w:right="-76"/>
        <w:jc w:val="left"/>
        <w:tabs>
          <w:tab w:pos="2980" w:val="left"/>
          <w:tab w:pos="41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</w:rPr>
        <w:t>_</w:t>
      </w:r>
      <w:r>
        <w:rPr>
          <w:rFonts w:ascii="Calibri" w:hAnsi="Calibri" w:cs="Calibri" w:eastAsia="Calibri"/>
          <w:sz w:val="24"/>
          <w:szCs w:val="24"/>
          <w:spacing w:val="-1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</w:rPr>
      </w:r>
    </w:p>
    <w:p>
      <w:pPr>
        <w:spacing w:before="11" w:after="0" w:line="289" w:lineRule="exact"/>
        <w:ind w:right="-20"/>
        <w:jc w:val="left"/>
        <w:tabs>
          <w:tab w:pos="2620" w:val="left"/>
          <w:tab w:pos="3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1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1400" w:bottom="4540" w:left="1320" w:right="1320"/>
          <w:cols w:num="2" w:equalWidth="0">
            <w:col w:w="4157" w:space="1004"/>
            <w:col w:w="4439"/>
          </w:cols>
        </w:sectPr>
      </w:pPr>
      <w:rPr/>
    </w:p>
    <w:p>
      <w:pPr>
        <w:spacing w:before="4" w:after="0" w:line="240" w:lineRule="auto"/>
        <w:ind w:left="120" w:right="-20"/>
        <w:jc w:val="left"/>
        <w:tabs>
          <w:tab w:pos="51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00" w:bottom="4540" w:left="1320" w:right="1320"/>
        </w:sectPr>
      </w:pPr>
      <w:rPr/>
    </w:p>
    <w:p>
      <w:pPr>
        <w:spacing w:before="18" w:after="0" w:line="240" w:lineRule="auto"/>
        <w:ind w:left="3424" w:right="3345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BU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’S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AG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0" w:after="0" w:line="389" w:lineRule="exact"/>
        <w:ind w:left="2145" w:right="2068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ffidav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-1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of</w:t>
      </w:r>
      <w:r>
        <w:rPr>
          <w:rFonts w:ascii="Calibri" w:hAnsi="Calibri" w:cs="Calibri" w:eastAsia="Calibri"/>
          <w:sz w:val="32"/>
          <w:szCs w:val="32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“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’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spacing w:val="-9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Length</w:t>
      </w:r>
      <w:r>
        <w:rPr>
          <w:rFonts w:ascii="Calibri" w:hAnsi="Calibri" w:cs="Calibri" w:eastAsia="Calibri"/>
          <w:sz w:val="32"/>
          <w:szCs w:val="32"/>
          <w:spacing w:val="-8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  <w:position w:val="1"/>
        </w:rPr>
        <w:t>Tra</w:t>
      </w:r>
      <w:r>
        <w:rPr>
          <w:rFonts w:ascii="Calibri" w:hAnsi="Calibri" w:cs="Calibri" w:eastAsia="Calibri"/>
          <w:sz w:val="32"/>
          <w:szCs w:val="32"/>
          <w:spacing w:val="2"/>
          <w:w w:val="99"/>
          <w:b/>
          <w:bCs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  <w:position w:val="1"/>
        </w:rPr>
        <w:t>sa</w:t>
      </w:r>
      <w:r>
        <w:rPr>
          <w:rFonts w:ascii="Calibri" w:hAnsi="Calibri" w:cs="Calibri" w:eastAsia="Calibri"/>
          <w:sz w:val="32"/>
          <w:szCs w:val="32"/>
          <w:spacing w:val="1"/>
          <w:w w:val="99"/>
          <w:b/>
          <w:bCs/>
          <w:position w:val="1"/>
        </w:rPr>
        <w:t>c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  <w:position w:val="1"/>
        </w:rPr>
        <w:t>ti</w:t>
      </w:r>
      <w:r>
        <w:rPr>
          <w:rFonts w:ascii="Calibri" w:hAnsi="Calibri" w:cs="Calibri" w:eastAsia="Calibri"/>
          <w:sz w:val="32"/>
          <w:szCs w:val="32"/>
          <w:spacing w:val="1"/>
          <w:w w:val="99"/>
          <w:b/>
          <w:bCs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spacing w:val="-1"/>
          <w:w w:val="99"/>
          <w:b/>
          <w:bCs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  <w:position w:val="1"/>
        </w:rPr>
        <w:t>”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6033"/>
        <w:jc w:val="left"/>
        <w:tabs>
          <w:tab w:pos="3380" w:val="left"/>
          <w:tab w:pos="34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20" w:right="166"/>
        <w:jc w:val="left"/>
        <w:tabs>
          <w:tab w:pos="3220" w:val="left"/>
          <w:tab w:pos="92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_(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“Buyer’s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”),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“Buyer”)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</w:p>
    <w:p>
      <w:pPr>
        <w:spacing w:before="0" w:after="0" w:line="292" w:lineRule="exact"/>
        <w:ind w:left="120" w:right="-20"/>
        <w:jc w:val="left"/>
        <w:tabs>
          <w:tab w:pos="70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position w:val="1"/>
        </w:rPr>
      </w:r>
      <w:r>
        <w:rPr>
          <w:rFonts w:ascii="Calibri" w:hAnsi="Calibri" w:cs="Calibri" w:eastAsia="Calibri"/>
          <w:sz w:val="24"/>
          <w:szCs w:val="24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  <w:position w:val="1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  <w:position w:val="1"/>
        </w:rPr>
      </w:r>
      <w:r>
        <w:rPr>
          <w:rFonts w:ascii="Calibri" w:hAnsi="Calibri" w:cs="Calibri" w:eastAsia="Calibri"/>
          <w:sz w:val="24"/>
          <w:szCs w:val="24"/>
          <w:position w:val="1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[s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et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ss]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20" w:right="-20"/>
        <w:jc w:val="left"/>
        <w:tabs>
          <w:tab w:pos="4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_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“Sell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r”)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213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ller’s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Seller,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r’s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39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91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eyond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ommissio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r’s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yer’s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0" w:footer="4352" w:top="1420" w:bottom="4540" w:left="1320" w:right="1380"/>
          <w:pgSz w:w="12240" w:h="15840"/>
        </w:sectPr>
      </w:pPr>
      <w:rPr/>
    </w:p>
    <w:p>
      <w:pPr>
        <w:spacing w:before="11" w:after="0" w:line="289" w:lineRule="exact"/>
        <w:ind w:left="120" w:right="-76"/>
        <w:jc w:val="left"/>
        <w:tabs>
          <w:tab w:pos="2980" w:val="left"/>
          <w:tab w:pos="41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</w:rPr>
        <w:t>_</w:t>
      </w:r>
      <w:r>
        <w:rPr>
          <w:rFonts w:ascii="Calibri" w:hAnsi="Calibri" w:cs="Calibri" w:eastAsia="Calibri"/>
          <w:sz w:val="24"/>
          <w:szCs w:val="24"/>
          <w:spacing w:val="-1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</w:rPr>
      </w:r>
    </w:p>
    <w:p>
      <w:pPr>
        <w:spacing w:before="11" w:after="0" w:line="289" w:lineRule="exact"/>
        <w:ind w:right="-20"/>
        <w:jc w:val="left"/>
        <w:tabs>
          <w:tab w:pos="2620" w:val="left"/>
          <w:tab w:pos="3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1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1400" w:bottom="4540" w:left="1320" w:right="1380"/>
          <w:cols w:num="2" w:equalWidth="0">
            <w:col w:w="4157" w:space="1004"/>
            <w:col w:w="4379"/>
          </w:cols>
        </w:sectPr>
      </w:pPr>
      <w:rPr/>
    </w:p>
    <w:p>
      <w:pPr>
        <w:spacing w:before="4" w:after="0" w:line="240" w:lineRule="auto"/>
        <w:ind w:left="120" w:right="-20"/>
        <w:jc w:val="left"/>
        <w:tabs>
          <w:tab w:pos="51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00" w:bottom="4540" w:left="1320" w:right="1380"/>
        </w:sectPr>
      </w:pPr>
      <w:rPr/>
    </w:p>
    <w:p>
      <w:pPr>
        <w:spacing w:before="18" w:after="0" w:line="240" w:lineRule="auto"/>
        <w:ind w:left="4160" w:right="4155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SELLER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0" w:after="0" w:line="389" w:lineRule="exact"/>
        <w:ind w:left="2125" w:right="2128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ffidav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-1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of</w:t>
      </w:r>
      <w:r>
        <w:rPr>
          <w:rFonts w:ascii="Calibri" w:hAnsi="Calibri" w:cs="Calibri" w:eastAsia="Calibri"/>
          <w:sz w:val="32"/>
          <w:szCs w:val="32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“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’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spacing w:val="-9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Length</w:t>
      </w:r>
      <w:r>
        <w:rPr>
          <w:rFonts w:ascii="Calibri" w:hAnsi="Calibri" w:cs="Calibri" w:eastAsia="Calibri"/>
          <w:sz w:val="32"/>
          <w:szCs w:val="32"/>
          <w:spacing w:val="-8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  <w:position w:val="1"/>
        </w:rPr>
        <w:t>Tra</w:t>
      </w:r>
      <w:r>
        <w:rPr>
          <w:rFonts w:ascii="Calibri" w:hAnsi="Calibri" w:cs="Calibri" w:eastAsia="Calibri"/>
          <w:sz w:val="32"/>
          <w:szCs w:val="32"/>
          <w:spacing w:val="2"/>
          <w:w w:val="99"/>
          <w:b/>
          <w:bCs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  <w:position w:val="1"/>
        </w:rPr>
        <w:t>sa</w:t>
      </w:r>
      <w:r>
        <w:rPr>
          <w:rFonts w:ascii="Calibri" w:hAnsi="Calibri" w:cs="Calibri" w:eastAsia="Calibri"/>
          <w:sz w:val="32"/>
          <w:szCs w:val="32"/>
          <w:spacing w:val="1"/>
          <w:w w:val="99"/>
          <w:b/>
          <w:bCs/>
          <w:position w:val="1"/>
        </w:rPr>
        <w:t>c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  <w:position w:val="1"/>
        </w:rPr>
        <w:t>ti</w:t>
      </w:r>
      <w:r>
        <w:rPr>
          <w:rFonts w:ascii="Calibri" w:hAnsi="Calibri" w:cs="Calibri" w:eastAsia="Calibri"/>
          <w:sz w:val="32"/>
          <w:szCs w:val="32"/>
          <w:spacing w:val="1"/>
          <w:w w:val="99"/>
          <w:b/>
          <w:bCs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spacing w:val="-1"/>
          <w:w w:val="99"/>
          <w:b/>
          <w:bCs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  <w:position w:val="1"/>
        </w:rPr>
        <w:t>”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6093"/>
        <w:jc w:val="left"/>
        <w:tabs>
          <w:tab w:pos="3360" w:val="left"/>
          <w:tab w:pos="34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00" w:right="6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-27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7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7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[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]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“Sel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er”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”),</w:t>
      </w:r>
    </w:p>
    <w:p>
      <w:pPr>
        <w:spacing w:before="2" w:after="0" w:line="240" w:lineRule="auto"/>
        <w:ind w:left="100" w:right="6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ses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</w:p>
    <w:p>
      <w:pPr>
        <w:spacing w:before="0" w:after="0" w:line="240" w:lineRule="auto"/>
        <w:ind w:left="100" w:right="6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-12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2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[s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ss]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</w:p>
    <w:p>
      <w:pPr>
        <w:spacing w:before="0" w:after="0" w:line="240" w:lineRule="auto"/>
        <w:ind w:left="100" w:right="6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-1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4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_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[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yer]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“Buyer”)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00" w:right="725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ion;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Seller’s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lied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ecial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Seller,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er’s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yer’s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says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gs,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6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eyond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ommissio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er’s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yer’s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eive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footer="0" w:header="0" w:top="1420" w:bottom="280" w:left="1340" w:right="1320"/>
          <w:footerReference w:type="default" r:id="rId6"/>
          <w:pgSz w:w="12240" w:h="15840"/>
        </w:sectPr>
      </w:pPr>
      <w:rPr/>
    </w:p>
    <w:p>
      <w:pPr>
        <w:spacing w:before="11" w:after="0" w:line="289" w:lineRule="exact"/>
        <w:ind w:left="100" w:right="-76"/>
        <w:jc w:val="left"/>
        <w:tabs>
          <w:tab w:pos="2960" w:val="left"/>
          <w:tab w:pos="41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</w:rPr>
        <w:t>_</w:t>
      </w:r>
      <w:r>
        <w:rPr>
          <w:rFonts w:ascii="Calibri" w:hAnsi="Calibri" w:cs="Calibri" w:eastAsia="Calibri"/>
          <w:sz w:val="24"/>
          <w:szCs w:val="24"/>
          <w:spacing w:val="-1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</w:rPr>
      </w:r>
    </w:p>
    <w:p>
      <w:pPr>
        <w:spacing w:before="11" w:after="0" w:line="289" w:lineRule="exact"/>
        <w:ind w:right="-20"/>
        <w:jc w:val="left"/>
        <w:tabs>
          <w:tab w:pos="2620" w:val="left"/>
          <w:tab w:pos="3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1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1400" w:bottom="4540" w:left="1340" w:right="1320"/>
          <w:cols w:num="2" w:equalWidth="0">
            <w:col w:w="4137" w:space="1004"/>
            <w:col w:w="4439"/>
          </w:cols>
        </w:sectPr>
      </w:pPr>
      <w:rPr/>
    </w:p>
    <w:p>
      <w:pPr>
        <w:spacing w:before="4" w:after="0" w:line="289" w:lineRule="exact"/>
        <w:ind w:left="100" w:right="-20"/>
        <w:jc w:val="left"/>
        <w:tabs>
          <w:tab w:pos="51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tabs>
          <w:tab w:pos="51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.024002pt;margin-top:-.915218pt;width:197.209135pt;height:.1pt;mso-position-horizontal-relative:page;mso-position-vertical-relative:paragraph;z-index:-200" coordorigin="1440,-18" coordsize="3944,2">
            <v:shape style="position:absolute;left:1440;top:-18;width:3944;height:2" coordorigin="1440,-18" coordsize="3944,0" path="m1440,-18l5385,-18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324.049988pt;margin-top:-.915218pt;width:197.209135pt;height:.1pt;mso-position-horizontal-relative:page;mso-position-vertical-relative:paragraph;z-index:-199" coordorigin="6481,-18" coordsize="3944,2">
            <v:shape style="position:absolute;left:6481;top:-18;width:3944;height:2" coordorigin="6481,-18" coordsize="3944,0" path="m6481,-18l10425,-18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00" w:bottom="4540" w:left="1340" w:right="1320"/>
        </w:sectPr>
      </w:pPr>
      <w:rPr/>
    </w:p>
    <w:p>
      <w:pPr>
        <w:spacing w:before="18" w:after="0" w:line="240" w:lineRule="auto"/>
        <w:ind w:left="3392" w:right="3388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SEL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’S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AG</w:t>
      </w:r>
      <w:r>
        <w:rPr>
          <w:rFonts w:ascii="Calibri" w:hAnsi="Calibri" w:cs="Calibri" w:eastAsia="Calibri"/>
          <w:sz w:val="40"/>
          <w:szCs w:val="40"/>
          <w:spacing w:val="-4"/>
          <w:w w:val="100"/>
          <w:b/>
          <w:bCs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0" w:after="0" w:line="389" w:lineRule="exact"/>
        <w:ind w:left="2125" w:right="2128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ffidav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-1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of</w:t>
      </w:r>
      <w:r>
        <w:rPr>
          <w:rFonts w:ascii="Calibri" w:hAnsi="Calibri" w:cs="Calibri" w:eastAsia="Calibri"/>
          <w:sz w:val="32"/>
          <w:szCs w:val="32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“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’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spacing w:val="-9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Length</w:t>
      </w:r>
      <w:r>
        <w:rPr>
          <w:rFonts w:ascii="Calibri" w:hAnsi="Calibri" w:cs="Calibri" w:eastAsia="Calibri"/>
          <w:sz w:val="32"/>
          <w:szCs w:val="32"/>
          <w:spacing w:val="-8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  <w:position w:val="1"/>
        </w:rPr>
        <w:t>Tra</w:t>
      </w:r>
      <w:r>
        <w:rPr>
          <w:rFonts w:ascii="Calibri" w:hAnsi="Calibri" w:cs="Calibri" w:eastAsia="Calibri"/>
          <w:sz w:val="32"/>
          <w:szCs w:val="32"/>
          <w:spacing w:val="2"/>
          <w:w w:val="99"/>
          <w:b/>
          <w:bCs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  <w:position w:val="1"/>
        </w:rPr>
        <w:t>sa</w:t>
      </w:r>
      <w:r>
        <w:rPr>
          <w:rFonts w:ascii="Calibri" w:hAnsi="Calibri" w:cs="Calibri" w:eastAsia="Calibri"/>
          <w:sz w:val="32"/>
          <w:szCs w:val="32"/>
          <w:spacing w:val="1"/>
          <w:w w:val="99"/>
          <w:b/>
          <w:bCs/>
          <w:position w:val="1"/>
        </w:rPr>
        <w:t>c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  <w:position w:val="1"/>
        </w:rPr>
        <w:t>ti</w:t>
      </w:r>
      <w:r>
        <w:rPr>
          <w:rFonts w:ascii="Calibri" w:hAnsi="Calibri" w:cs="Calibri" w:eastAsia="Calibri"/>
          <w:sz w:val="32"/>
          <w:szCs w:val="32"/>
          <w:spacing w:val="1"/>
          <w:w w:val="99"/>
          <w:b/>
          <w:bCs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spacing w:val="-1"/>
          <w:w w:val="99"/>
          <w:b/>
          <w:bCs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  <w:position w:val="1"/>
        </w:rPr>
        <w:t>”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6093"/>
        <w:jc w:val="left"/>
        <w:tabs>
          <w:tab w:pos="3360" w:val="left"/>
          <w:tab w:pos="34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00" w:right="5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16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6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6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_(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eferred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r’s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”),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ses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1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red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“Sell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r”)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is/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</w:p>
    <w:p>
      <w:pPr>
        <w:spacing w:before="0" w:after="0" w:line="292" w:lineRule="exact"/>
        <w:ind w:left="100" w:right="6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position w:val="1"/>
        </w:rPr>
      </w:r>
      <w:r>
        <w:rPr>
          <w:rFonts w:ascii="Calibri" w:hAnsi="Calibri" w:cs="Calibri" w:eastAsia="Calibri"/>
          <w:sz w:val="24"/>
          <w:szCs w:val="24"/>
          <w:u w:val="single" w:color="000000"/>
          <w:position w:val="1"/>
        </w:rPr>
        <w:t>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-12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2"/>
          <w:u w:val="single" w:color="000000"/>
          <w:position w:val="1"/>
        </w:rPr>
      </w:r>
      <w:r>
        <w:rPr>
          <w:rFonts w:ascii="Calibri" w:hAnsi="Calibri" w:cs="Calibri" w:eastAsia="Calibri"/>
          <w:sz w:val="24"/>
          <w:szCs w:val="24"/>
          <w:spacing w:val="-12"/>
          <w:position w:val="1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[s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  </w:t>
      </w:r>
      <w:r>
        <w:rPr>
          <w:rFonts w:ascii="Calibri" w:hAnsi="Calibri" w:cs="Calibri" w:eastAsia="Calibri"/>
          <w:sz w:val="24"/>
          <w:szCs w:val="24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ess]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  </w:t>
      </w:r>
      <w:r>
        <w:rPr>
          <w:rFonts w:ascii="Calibri" w:hAnsi="Calibri" w:cs="Calibri" w:eastAsia="Calibri"/>
          <w:sz w:val="24"/>
          <w:szCs w:val="24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00" w:right="59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-26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6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6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_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_(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red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“Buyer”)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100" w:right="781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Seller’s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6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lied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ecial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Seller,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er’s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yer’s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6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says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gs,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eyond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ommissio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er’s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yer’s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eive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footer="0" w:header="0" w:top="1420" w:bottom="280" w:left="1340" w:right="1320"/>
          <w:footerReference w:type="default" r:id="rId7"/>
          <w:pgSz w:w="12240" w:h="15840"/>
        </w:sectPr>
      </w:pPr>
      <w:rPr/>
    </w:p>
    <w:p>
      <w:pPr>
        <w:spacing w:before="11" w:after="0" w:line="289" w:lineRule="exact"/>
        <w:ind w:left="100" w:right="-76"/>
        <w:jc w:val="left"/>
        <w:tabs>
          <w:tab w:pos="2960" w:val="left"/>
          <w:tab w:pos="41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</w:rPr>
        <w:t>_</w:t>
      </w:r>
      <w:r>
        <w:rPr>
          <w:rFonts w:ascii="Calibri" w:hAnsi="Calibri" w:cs="Calibri" w:eastAsia="Calibri"/>
          <w:sz w:val="24"/>
          <w:szCs w:val="24"/>
          <w:spacing w:val="-1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</w:rPr>
      </w:r>
    </w:p>
    <w:p>
      <w:pPr>
        <w:spacing w:before="11" w:after="0" w:line="289" w:lineRule="exact"/>
        <w:ind w:right="-20"/>
        <w:jc w:val="left"/>
        <w:tabs>
          <w:tab w:pos="2620" w:val="left"/>
          <w:tab w:pos="3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1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1400" w:bottom="4540" w:left="1340" w:right="1320"/>
          <w:cols w:num="2" w:equalWidth="0">
            <w:col w:w="4137" w:space="1004"/>
            <w:col w:w="4439"/>
          </w:cols>
        </w:sectPr>
      </w:pPr>
      <w:rPr/>
    </w:p>
    <w:p>
      <w:pPr>
        <w:spacing w:before="4" w:after="0" w:line="289" w:lineRule="exact"/>
        <w:ind w:left="100" w:right="-20"/>
        <w:jc w:val="left"/>
        <w:tabs>
          <w:tab w:pos="51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tabs>
          <w:tab w:pos="51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.024002pt;margin-top:-.915218pt;width:197.209135pt;height:.1pt;mso-position-horizontal-relative:page;mso-position-vertical-relative:paragraph;z-index:-198" coordorigin="1440,-18" coordsize="3944,2">
            <v:shape style="position:absolute;left:1440;top:-18;width:3944;height:2" coordorigin="1440,-18" coordsize="3944,0" path="m1440,-18l5385,-18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324.049988pt;margin-top:-.915218pt;width:197.209135pt;height:.1pt;mso-position-horizontal-relative:page;mso-position-vertical-relative:paragraph;z-index:-197" coordorigin="6481,-18" coordsize="3944,2">
            <v:shape style="position:absolute;left:6481;top:-18;width:3944;height:2" coordorigin="6481,-18" coordsize="3944,0" path="m6481,-18l10425,-18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00" w:bottom="4540" w:left="1340" w:right="1320"/>
        </w:sectPr>
      </w:pPr>
      <w:rPr/>
    </w:p>
    <w:p>
      <w:pPr>
        <w:spacing w:before="18" w:after="0" w:line="240" w:lineRule="auto"/>
        <w:ind w:left="3032" w:right="3033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SETT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EM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0" w:after="0" w:line="389" w:lineRule="exact"/>
        <w:ind w:left="2125" w:right="2128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ffidav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-1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of</w:t>
      </w:r>
      <w:r>
        <w:rPr>
          <w:rFonts w:ascii="Calibri" w:hAnsi="Calibri" w:cs="Calibri" w:eastAsia="Calibri"/>
          <w:sz w:val="32"/>
          <w:szCs w:val="32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“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’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spacing w:val="-9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Length</w:t>
      </w:r>
      <w:r>
        <w:rPr>
          <w:rFonts w:ascii="Calibri" w:hAnsi="Calibri" w:cs="Calibri" w:eastAsia="Calibri"/>
          <w:sz w:val="32"/>
          <w:szCs w:val="32"/>
          <w:spacing w:val="-8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  <w:position w:val="1"/>
        </w:rPr>
        <w:t>Tra</w:t>
      </w:r>
      <w:r>
        <w:rPr>
          <w:rFonts w:ascii="Calibri" w:hAnsi="Calibri" w:cs="Calibri" w:eastAsia="Calibri"/>
          <w:sz w:val="32"/>
          <w:szCs w:val="32"/>
          <w:spacing w:val="2"/>
          <w:w w:val="99"/>
          <w:b/>
          <w:bCs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  <w:position w:val="1"/>
        </w:rPr>
        <w:t>sa</w:t>
      </w:r>
      <w:r>
        <w:rPr>
          <w:rFonts w:ascii="Calibri" w:hAnsi="Calibri" w:cs="Calibri" w:eastAsia="Calibri"/>
          <w:sz w:val="32"/>
          <w:szCs w:val="32"/>
          <w:spacing w:val="1"/>
          <w:w w:val="99"/>
          <w:b/>
          <w:bCs/>
          <w:position w:val="1"/>
        </w:rPr>
        <w:t>c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  <w:position w:val="1"/>
        </w:rPr>
        <w:t>ti</w:t>
      </w:r>
      <w:r>
        <w:rPr>
          <w:rFonts w:ascii="Calibri" w:hAnsi="Calibri" w:cs="Calibri" w:eastAsia="Calibri"/>
          <w:sz w:val="32"/>
          <w:szCs w:val="32"/>
          <w:spacing w:val="1"/>
          <w:w w:val="99"/>
          <w:b/>
          <w:bCs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spacing w:val="-1"/>
          <w:w w:val="99"/>
          <w:b/>
          <w:bCs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  <w:position w:val="1"/>
        </w:rPr>
        <w:t>”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6093"/>
        <w:jc w:val="left"/>
        <w:tabs>
          <w:tab w:pos="3360" w:val="left"/>
          <w:tab w:pos="34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00" w:right="5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16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6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6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_(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”),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oses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s/he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legal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s)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                      </w:t>
      </w:r>
      <w:r>
        <w:rPr>
          <w:rFonts w:ascii="Calibri" w:hAnsi="Calibri" w:cs="Calibri" w:eastAsia="Calibri"/>
          <w:sz w:val="24"/>
          <w:szCs w:val="24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92" w:lineRule="exact"/>
        <w:ind w:left="100" w:right="69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position w:val="1"/>
        </w:rPr>
      </w:r>
      <w:r>
        <w:rPr>
          <w:rFonts w:ascii="Calibri" w:hAnsi="Calibri" w:cs="Calibri" w:eastAsia="Calibri"/>
          <w:sz w:val="24"/>
          <w:szCs w:val="24"/>
          <w:u w:val="single" w:color="000000"/>
          <w:position w:val="1"/>
        </w:rPr>
        <w:t>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-12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2"/>
          <w:u w:val="single" w:color="000000"/>
          <w:position w:val="1"/>
        </w:rPr>
      </w:r>
      <w:r>
        <w:rPr>
          <w:rFonts w:ascii="Calibri" w:hAnsi="Calibri" w:cs="Calibri" w:eastAsia="Calibri"/>
          <w:sz w:val="24"/>
          <w:szCs w:val="24"/>
          <w:spacing w:val="-12"/>
          <w:position w:val="1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[s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ss]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00" w:right="598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Seller’s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lied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ecial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Seller,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er’s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yer’s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6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says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gs,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6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eyond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ommissio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er’s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yer’s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eive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footer="0" w:header="0" w:top="1420" w:bottom="280" w:left="1340" w:right="1320"/>
          <w:footerReference w:type="default" r:id="rId8"/>
          <w:pgSz w:w="12240" w:h="15840"/>
        </w:sectPr>
      </w:pPr>
      <w:rPr/>
    </w:p>
    <w:p>
      <w:pPr>
        <w:spacing w:before="11" w:after="0" w:line="289" w:lineRule="exact"/>
        <w:ind w:left="100" w:right="-76"/>
        <w:jc w:val="left"/>
        <w:tabs>
          <w:tab w:pos="3080" w:val="left"/>
          <w:tab w:pos="41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-1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</w:rPr>
      </w:r>
    </w:p>
    <w:p>
      <w:pPr>
        <w:spacing w:before="11" w:after="0" w:line="289" w:lineRule="exact"/>
        <w:ind w:right="-20"/>
        <w:jc w:val="left"/>
        <w:tabs>
          <w:tab w:pos="2620" w:val="left"/>
          <w:tab w:pos="3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1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1400" w:bottom="4540" w:left="1340" w:right="1320"/>
          <w:cols w:num="2" w:equalWidth="0">
            <w:col w:w="4139" w:space="1002"/>
            <w:col w:w="4439"/>
          </w:cols>
        </w:sectPr>
      </w:pPr>
      <w:rPr/>
    </w:p>
    <w:p>
      <w:pPr>
        <w:spacing w:before="4" w:after="0" w:line="289" w:lineRule="exact"/>
        <w:ind w:left="100" w:right="-20"/>
        <w:jc w:val="left"/>
        <w:tabs>
          <w:tab w:pos="51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tabs>
          <w:tab w:pos="51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.024002pt;margin-top:-.915218pt;width:197.209135pt;height:.1pt;mso-position-horizontal-relative:page;mso-position-vertical-relative:paragraph;z-index:-196" coordorigin="1440,-18" coordsize="3944,2">
            <v:shape style="position:absolute;left:1440;top:-18;width:3944;height:2" coordorigin="1440,-18" coordsize="3944,0" path="m1440,-18l5385,-18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324.049988pt;margin-top:-.915218pt;width:197.209135pt;height:.1pt;mso-position-horizontal-relative:page;mso-position-vertical-relative:paragraph;z-index:-195" coordorigin="6481,-18" coordsize="3944,2">
            <v:shape style="position:absolute;left:6481;top:-18;width:3944;height:2" coordorigin="6481,-18" coordsize="3944,0" path="m6481,-18l10425,-18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sectPr>
      <w:type w:val="continuous"/>
      <w:pgSz w:w="12240" w:h="15840"/>
      <w:pgMar w:top="1400" w:bottom="45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.024002pt;margin-top:563.778992pt;width:197.209135pt;height:.1pt;mso-position-horizontal-relative:page;mso-position-vertical-relative:page;z-index:-200" coordorigin="1440,11276" coordsize="3944,2">
          <v:shape style="position:absolute;left:1440;top:11276;width:3944;height:2" coordorigin="1440,11276" coordsize="3944,0" path="m1440,11276l5385,11276e" filled="f" stroked="t" strokeweight=".77925pt" strokecolor="#000000">
            <v:path arrowok="t"/>
          </v:shape>
        </v:group>
        <w10:wrap type="none"/>
      </w:pict>
    </w:r>
    <w:r>
      <w:rPr/>
      <w:pict>
        <v:group style="position:absolute;margin-left:324.049988pt;margin-top:563.778992pt;width:197.209135pt;height:.1pt;mso-position-horizontal-relative:page;mso-position-vertical-relative:page;z-index:-199" coordorigin="6481,11276" coordsize="3944,2">
          <v:shape style="position:absolute;left:6481;top:11276;width:3944;height:2" coordorigin="6481,11276" coordsize="3944,0" path="m6481,11276l10425,11276e" filled="f" stroked="t" strokeweight=".7792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566.669983pt;width:117.979537pt;height:14pt;mso-position-horizontal-relative:page;mso-position-vertical-relative:page;z-index:-198" type="#_x0000_t202" filled="f" stroked="f">
          <v:textbox inset="0,0,0,0">
            <w:txbxContent>
              <w:p>
                <w:pPr>
                  <w:spacing w:before="0" w:after="0" w:line="264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ed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ame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049988pt;margin-top:566.669983pt;width:117.979537pt;height:14pt;mso-position-horizontal-relative:page;mso-position-vertical-relative:page;z-index:-197" type="#_x0000_t202" filled="f" stroked="f">
          <v:textbox inset="0,0,0,0">
            <w:txbxContent>
              <w:p>
                <w:pPr>
                  <w:spacing w:before="0" w:after="0" w:line="264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ed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ame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SunTrust Bank</dc:creator>
  <dcterms:created xsi:type="dcterms:W3CDTF">2014-04-28T10:42:58Z</dcterms:created>
  <dcterms:modified xsi:type="dcterms:W3CDTF">2014-04-28T10:42:58Z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LastSaved">
    <vt:filetime>2014-04-28T00:00:00Z</vt:filetime>
  </property>
</Properties>
</file>